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适用于所有内容的布局表格"/>
      </w:tblPr>
      <w:tblGrid>
        <w:gridCol w:w="2923"/>
        <w:gridCol w:w="6681"/>
      </w:tblGrid>
      <w:tr w:rsidR="00C420C8" w:rsidRPr="00697712" w:rsidTr="00C420C8">
        <w:tc>
          <w:tcPr>
            <w:tcW w:w="3023" w:type="dxa"/>
          </w:tcPr>
          <w:p w:rsidR="00C420C8" w:rsidRPr="00AE0377" w:rsidRDefault="000E1DA5" w:rsidP="003856C9">
            <w:pPr>
              <w:pStyle w:val="1"/>
              <w:rPr>
                <w:rFonts w:ascii="微软雅黑" w:hAnsi="微软雅黑"/>
                <w:b/>
                <w:bCs/>
                <w:color w:val="000066"/>
              </w:rPr>
            </w:pPr>
            <w:proofErr w:type="gramStart"/>
            <w:r>
              <w:rPr>
                <w:rFonts w:ascii="微软雅黑" w:hAnsi="微软雅黑" w:hint="eastAsia"/>
                <w:b/>
                <w:bCs/>
                <w:color w:val="000066"/>
              </w:rPr>
              <w:t>余盛杰</w:t>
            </w:r>
            <w:proofErr w:type="gramEnd"/>
          </w:p>
          <w:p w:rsidR="00057B1C" w:rsidRPr="00AE0377" w:rsidRDefault="00057B1C" w:rsidP="003856C9">
            <w:pPr>
              <w:pStyle w:val="1"/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</w:pPr>
            <w:r w:rsidRPr="00AE0377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0E1DA5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B</w:t>
            </w:r>
            <w:r w:rsidR="000E1DA5"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  <w:t>X1506010</w:t>
            </w:r>
          </w:p>
          <w:p w:rsidR="006931A6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专业：</w:t>
            </w:r>
            <w:r w:rsidR="000E1DA5">
              <w:rPr>
                <w:rFonts w:ascii="微软雅黑" w:hAnsi="微软雅黑" w:hint="eastAsia"/>
              </w:rPr>
              <w:t>材料学</w:t>
            </w:r>
          </w:p>
          <w:p w:rsidR="006931A6" w:rsidRPr="005335E7" w:rsidRDefault="006931A6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2C23690C" wp14:editId="6581AB6D">
                      <wp:extent cx="221615" cy="0"/>
                      <wp:effectExtent l="0" t="0" r="26035" b="19050"/>
                      <wp:docPr id="5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1D7FE7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2HR6+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导师：</w:t>
            </w:r>
            <w:proofErr w:type="gramStart"/>
            <w:r w:rsidR="000E1DA5">
              <w:rPr>
                <w:rFonts w:ascii="微软雅黑" w:hAnsi="微软雅黑" w:hint="eastAsia"/>
                <w:b/>
                <w:bCs/>
              </w:rPr>
              <w:t>陈照峰</w:t>
            </w:r>
            <w:proofErr w:type="gramEnd"/>
            <w:r>
              <w:rPr>
                <w:rFonts w:ascii="微软雅黑" w:hAnsi="微软雅黑" w:hint="eastAsia"/>
              </w:rPr>
              <w:t xml:space="preserve"> 教授</w:t>
            </w:r>
          </w:p>
          <w:p w:rsidR="00057B1C" w:rsidRPr="005335E7" w:rsidRDefault="00057B1C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6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7AA32A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I+Igu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留学单位：</w:t>
            </w:r>
            <w:r w:rsidR="000E1DA5">
              <w:rPr>
                <w:rFonts w:ascii="微软雅黑" w:hAnsi="微软雅黑" w:hint="eastAsia"/>
              </w:rPr>
              <w:t>美国纽约州立大学 布法罗分校</w:t>
            </w:r>
          </w:p>
          <w:p w:rsidR="00057B1C" w:rsidRPr="005335E7" w:rsidRDefault="00057B1C" w:rsidP="0085394B">
            <w:pPr>
              <w:pStyle w:val="aa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7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381521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dW/pe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留学时间：</w:t>
            </w:r>
            <w:r>
              <w:rPr>
                <w:rFonts w:ascii="微软雅黑" w:hAnsi="微软雅黑" w:hint="eastAsia"/>
              </w:rPr>
              <w:t>2</w:t>
            </w:r>
            <w:r>
              <w:rPr>
                <w:rFonts w:ascii="微软雅黑" w:hAnsi="微软雅黑"/>
              </w:rPr>
              <w:t>018</w:t>
            </w:r>
            <w:r>
              <w:rPr>
                <w:rFonts w:ascii="微软雅黑" w:hAnsi="微软雅黑" w:hint="eastAsia"/>
              </w:rPr>
              <w:t>年</w:t>
            </w:r>
            <w:r w:rsidR="000E1DA5">
              <w:rPr>
                <w:rFonts w:ascii="微软雅黑" w:hAnsi="微软雅黑"/>
              </w:rPr>
              <w:t>3</w:t>
            </w:r>
            <w:r>
              <w:rPr>
                <w:rFonts w:ascii="微软雅黑" w:hAnsi="微软雅黑" w:hint="eastAsia"/>
              </w:rPr>
              <w:t>月-</w:t>
            </w:r>
            <w:r>
              <w:rPr>
                <w:rFonts w:ascii="微软雅黑" w:hAnsi="微软雅黑"/>
              </w:rPr>
              <w:t>201</w:t>
            </w:r>
            <w:r w:rsidR="000E1DA5">
              <w:rPr>
                <w:rFonts w:ascii="微软雅黑" w:hAnsi="微软雅黑"/>
              </w:rPr>
              <w:t>9</w:t>
            </w:r>
            <w:r>
              <w:rPr>
                <w:rFonts w:ascii="微软雅黑" w:hAnsi="微软雅黑" w:hint="eastAsia"/>
              </w:rPr>
              <w:t>年</w:t>
            </w:r>
            <w:r w:rsidR="000E1DA5">
              <w:rPr>
                <w:rFonts w:ascii="微软雅黑" w:hAnsi="微软雅黑"/>
              </w:rPr>
              <w:t>3</w:t>
            </w:r>
            <w:r>
              <w:rPr>
                <w:rFonts w:ascii="微软雅黑" w:hAnsi="微软雅黑" w:hint="eastAsia"/>
              </w:rPr>
              <w:t>月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2923"/>
            </w:tblGrid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C420C8" w:rsidRPr="00B403DC" w:rsidRDefault="00AE0377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研究方向</w:t>
                  </w:r>
                </w:p>
                <w:p w:rsidR="00C420C8" w:rsidRPr="005335E7" w:rsidRDefault="00C420C8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直接连接符​​ 83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B9651C8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pX7wEAAO0DAAAOAAAAZHJzL2Uyb0RvYy54bWysU82KFDEQvgu+Q8jd6e4R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/jAqV+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335E7" w:rsidRDefault="00B32DD4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多孔</w:t>
                  </w:r>
                  <w:proofErr w:type="spellStart"/>
                  <w:r>
                    <w:rPr>
                      <w:rFonts w:ascii="微软雅黑" w:hAnsi="微软雅黑" w:hint="eastAsia"/>
                    </w:rPr>
                    <w:t>SiC</w:t>
                  </w:r>
                  <w:proofErr w:type="spellEnd"/>
                  <w:r>
                    <w:rPr>
                      <w:rFonts w:ascii="微软雅黑" w:hAnsi="微软雅黑"/>
                    </w:rPr>
                    <w:t>/</w:t>
                  </w:r>
                  <w:proofErr w:type="spellStart"/>
                  <w:r>
                    <w:rPr>
                      <w:rFonts w:ascii="微软雅黑" w:hAnsi="微软雅黑"/>
                    </w:rPr>
                    <w:t>SiC</w:t>
                  </w:r>
                  <w:proofErr w:type="spellEnd"/>
                  <w:r>
                    <w:rPr>
                      <w:rFonts w:ascii="微软雅黑" w:hAnsi="微软雅黑"/>
                    </w:rPr>
                    <w:t>复合材料</w:t>
                  </w:r>
                </w:p>
              </w:tc>
            </w:tr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联系方式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10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887BD0B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DTtyM7wAQAA7Q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电话：</w:t>
                  </w:r>
                  <w:r w:rsidR="00B32DD4">
                    <w:rPr>
                      <w:rFonts w:ascii="微软雅黑" w:hAnsi="微软雅黑"/>
                    </w:rPr>
                    <w:t>15195949214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9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C716803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G3Zvh3wAQAA7A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7D11D2" w:rsidRDefault="007D11D2" w:rsidP="0085394B">
                  <w:pPr>
                    <w:pStyle w:val="31"/>
                    <w:spacing w:line="240" w:lineRule="auto"/>
                    <w:rPr>
                      <w:rFonts w:ascii="微软雅黑" w:hAnsi="微软雅黑"/>
                      <w:caps w:val="0"/>
                    </w:rPr>
                  </w:pPr>
                  <w:r>
                    <w:rPr>
                      <w:rFonts w:ascii="微软雅黑" w:hAnsi="微软雅黑"/>
                      <w:caps w:val="0"/>
                    </w:rPr>
                    <w:t>E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mail：</w:t>
                  </w:r>
                  <w:r w:rsidR="00B32DD4">
                    <w:rPr>
                      <w:rFonts w:ascii="微软雅黑" w:hAnsi="微软雅黑"/>
                      <w:caps w:val="0"/>
                    </w:rPr>
                    <w:t>shengjie_yu90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@</w:t>
                  </w:r>
                  <w:r w:rsidR="00B32DD4">
                    <w:rPr>
                      <w:rFonts w:ascii="微软雅黑" w:hAnsi="微软雅黑"/>
                      <w:caps w:val="0"/>
                    </w:rPr>
                    <w:t>163.com</w:t>
                  </w:r>
                </w:p>
                <w:p w:rsidR="00C420C8" w:rsidRPr="005335E7" w:rsidRDefault="00C420C8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3C99BAC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cq7wEAAO0DAAAOAAAAZHJzL2Uyb0RvYy54bWysU82KFDEQvgu+Q8jd6e5B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HrDXKu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7D11D2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Q</w:t>
                  </w:r>
                  <w:r>
                    <w:rPr>
                      <w:rFonts w:ascii="微软雅黑" w:hAnsi="微软雅黑"/>
                    </w:rPr>
                    <w:t>Q/</w:t>
                  </w:r>
                  <w:r>
                    <w:rPr>
                      <w:rFonts w:ascii="微软雅黑" w:hAnsi="微软雅黑" w:hint="eastAsia"/>
                    </w:rPr>
                    <w:t>微信：</w:t>
                  </w:r>
                  <w:r w:rsidR="00B32DD4" w:rsidRPr="00B32DD4">
                    <w:rPr>
                      <w:rFonts w:ascii="微软雅黑" w:hAnsi="微软雅黑"/>
                    </w:rPr>
                    <w:t>707363989 / ysj9090ygttzyq</w:t>
                  </w:r>
                </w:p>
                <w:p w:rsidR="00B403DC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  <w:p w:rsidR="00B403DC" w:rsidRPr="005335E7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</w:tc>
            </w:tr>
            <w:tr w:rsidR="007D11D2" w:rsidRPr="005335E7" w:rsidTr="006F65B9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lastRenderedPageBreak/>
                    <w:t>致谢</w:t>
                  </w:r>
                </w:p>
                <w:p w:rsidR="007D11D2" w:rsidRPr="005335E7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62C3FA2D" wp14:editId="13616EFC">
                            <wp:extent cx="221615" cy="0"/>
                            <wp:effectExtent l="0" t="0" r="26035" b="19050"/>
                            <wp:docPr id="15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5DB828D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Md8ide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Pr="005335E7" w:rsidRDefault="007D11D2" w:rsidP="00B32DD4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感谢南京航空航天大学研究生院</w:t>
                  </w:r>
                  <w:r w:rsidRPr="007D11D2">
                    <w:rPr>
                      <w:rFonts w:ascii="微软雅黑" w:hAnsi="微软雅黑" w:hint="eastAsia"/>
                    </w:rPr>
                    <w:t>201</w:t>
                  </w:r>
                  <w:r w:rsidR="00B32DD4">
                    <w:rPr>
                      <w:rFonts w:ascii="微软雅黑" w:hAnsi="微软雅黑"/>
                    </w:rPr>
                    <w:t>7</w:t>
                  </w:r>
                  <w:r w:rsidRPr="007D11D2">
                    <w:rPr>
                      <w:rFonts w:ascii="微软雅黑" w:hAnsi="微软雅黑" w:hint="eastAsia"/>
                    </w:rPr>
                    <w:t>年</w:t>
                  </w:r>
                  <w:r w:rsidR="00B32DD4">
                    <w:rPr>
                      <w:rFonts w:ascii="微软雅黑" w:hAnsi="微软雅黑"/>
                    </w:rPr>
                    <w:t>12</w:t>
                  </w:r>
                  <w:r w:rsidRPr="007D11D2">
                    <w:rPr>
                      <w:rFonts w:ascii="微软雅黑" w:hAnsi="微软雅黑" w:hint="eastAsia"/>
                    </w:rPr>
                    <w:t>月博士生出国短期访学项目资助</w:t>
                  </w: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布局表格右侧"/>
            </w:tblPr>
            <w:tblGrid>
              <w:gridCol w:w="6681"/>
            </w:tblGrid>
            <w:tr w:rsidR="00C420C8" w:rsidRPr="005335E7" w:rsidTr="008C7859">
              <w:trPr>
                <w:trHeight w:val="4104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25300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留学单位及合作导师</w:t>
                  </w:r>
                </w:p>
                <w:p w:rsidR="00697712" w:rsidRDefault="00697712" w:rsidP="008F6337">
                  <w:pPr>
                    <w:rPr>
                      <w:rFonts w:ascii="微软雅黑" w:hAnsi="微软雅黑" w:cstheme="majorBidi"/>
                      <w:b/>
                      <w:iCs/>
                      <w:caps/>
                    </w:rPr>
                  </w:pPr>
                  <w:r w:rsidRPr="00697712">
                    <w:rPr>
                      <w:rFonts w:ascii="微软雅黑" w:hAnsi="微软雅黑" w:cstheme="majorBidi" w:hint="eastAsia"/>
                      <w:b/>
                      <w:iCs/>
                      <w:caps/>
                    </w:rPr>
                    <w:t>美国纽约州立大学布法罗分校</w:t>
                  </w:r>
                </w:p>
                <w:p w:rsidR="00C420C8" w:rsidRPr="005335E7" w:rsidRDefault="000E1DA5" w:rsidP="008F6337">
                  <w:pPr>
                    <w:rPr>
                      <w:rFonts w:ascii="微软雅黑" w:hAnsi="微软雅黑"/>
                    </w:rPr>
                  </w:pPr>
                  <w:r w:rsidRPr="000E1DA5">
                    <w:rPr>
                      <w:rFonts w:ascii="微软雅黑" w:hAnsi="微软雅黑" w:hint="eastAsia"/>
                    </w:rPr>
                    <w:t>美国纽约州立大学布法罗分校（UB），也被称为纽约州立水牛城大学，基于长久以来顶尖的研究水平以及优秀的学术声誉，成为业界公认的北美62所世界一流研究型大学之一。UB为学生和访学学者提供很好的学习环境，学校有多大5个图书馆，资源配备十分优异，并且有两个图书馆是24小时开放，极大方便学生与访问学者的科研学习。此外，学校多次邀请专家、学者进行学术报告，扩展大家知识面。</w:t>
                  </w:r>
                </w:p>
                <w:p w:rsidR="00C420C8" w:rsidRPr="005335E7" w:rsidRDefault="000E1DA5" w:rsidP="0043426C">
                  <w:pPr>
                    <w:pStyle w:val="41"/>
                    <w:rPr>
                      <w:rFonts w:ascii="微软雅黑" w:hAnsi="微软雅黑"/>
                    </w:rPr>
                  </w:pPr>
                  <w:r w:rsidRPr="000E1DA5">
                    <w:rPr>
                      <w:rFonts w:ascii="微软雅黑" w:hAnsi="微软雅黑"/>
                    </w:rPr>
                    <w:t>Deborah Chung</w:t>
                  </w:r>
                  <w:r w:rsidR="00585A67">
                    <w:rPr>
                      <w:rFonts w:ascii="微软雅黑" w:hAnsi="微软雅黑" w:hint="eastAsia"/>
                    </w:rPr>
                    <w:t>教授</w:t>
                  </w:r>
                </w:p>
                <w:p w:rsidR="00C420C8" w:rsidRPr="005335E7" w:rsidRDefault="00B32DD4" w:rsidP="00B32DD4">
                  <w:pPr>
                    <w:rPr>
                      <w:rFonts w:ascii="微软雅黑" w:hAnsi="微软雅黑"/>
                    </w:rPr>
                  </w:pPr>
                  <w:r w:rsidRPr="00B32DD4">
                    <w:rPr>
                      <w:rFonts w:ascii="微软雅黑" w:hAnsi="微软雅黑" w:hint="eastAsia"/>
                    </w:rPr>
                    <w:t>纽约州立大学布法罗分校航空机械工程教授</w:t>
                  </w:r>
                  <w:r>
                    <w:rPr>
                      <w:rFonts w:ascii="微软雅黑" w:hAnsi="微软雅黑" w:hint="eastAsia"/>
                    </w:rPr>
                    <w:t>，</w:t>
                  </w:r>
                  <w:r w:rsidRPr="00B32DD4">
                    <w:rPr>
                      <w:rFonts w:ascii="微软雅黑" w:hAnsi="微软雅黑" w:hint="eastAsia"/>
                    </w:rPr>
                    <w:t>美国碳材料协会委</w:t>
                  </w:r>
                  <w:r>
                    <w:rPr>
                      <w:rFonts w:ascii="微软雅黑" w:hAnsi="微软雅黑" w:hint="eastAsia"/>
                    </w:rPr>
                    <w:t>员会成员，美国材料和工艺工程促进协会成员，美国材料研究学会成员</w:t>
                  </w:r>
                  <w:r w:rsidRPr="00B32DD4">
                    <w:rPr>
                      <w:rFonts w:ascii="微软雅黑" w:hAnsi="微软雅黑" w:hint="eastAsia"/>
                    </w:rPr>
                    <w:t>，北部创新联盟创始人</w:t>
                  </w:r>
                  <w:r>
                    <w:rPr>
                      <w:rFonts w:ascii="微软雅黑" w:hAnsi="微软雅黑" w:hint="eastAsia"/>
                    </w:rPr>
                    <w:t>。</w:t>
                  </w:r>
                </w:p>
              </w:tc>
            </w:tr>
            <w:tr w:rsidR="00C420C8" w:rsidRPr="005335E7" w:rsidTr="008C7859">
              <w:trPr>
                <w:trHeight w:val="3672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B32DD4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  <w:tab/>
                  </w:r>
                  <w:r w:rsidR="008B16E3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短期访学</w:t>
                  </w:r>
                  <w:r w:rsidR="000E1DA5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 xml:space="preserve"> 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研究工作</w:t>
                  </w:r>
                </w:p>
                <w:p w:rsidR="00C420C8" w:rsidRPr="005335E7" w:rsidRDefault="000E1DA5" w:rsidP="002B3890">
                  <w:pPr>
                    <w:pStyle w:val="41"/>
                    <w:rPr>
                      <w:rFonts w:ascii="微软雅黑" w:hAnsi="微软雅黑"/>
                    </w:rPr>
                  </w:pPr>
                  <w:r w:rsidRPr="000E1DA5">
                    <w:rPr>
                      <w:rFonts w:ascii="微软雅黑" w:hAnsi="微软雅黑" w:hint="eastAsia"/>
                    </w:rPr>
                    <w:t>多孔复合材料结构评价</w:t>
                  </w:r>
                </w:p>
                <w:p w:rsidR="00B32DD4" w:rsidRDefault="000E1DA5" w:rsidP="007B2F5C">
                  <w:pP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多孔复合材料微结构及气体渗透性表征，并通过变压电容传感检测多孔复合材料孔隙与缺陷分布。</w:t>
                  </w:r>
                </w:p>
                <w:p w:rsidR="00C420C8" w:rsidRPr="00B32DD4" w:rsidRDefault="00B32DD4" w:rsidP="00B32DD4">
                  <w:pPr>
                    <w:tabs>
                      <w:tab w:val="center" w:pos="2980"/>
                    </w:tabs>
                    <w:jc w:val="left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</w:rPr>
                    <w:tab/>
                  </w:r>
                  <w:r>
                    <w:rPr>
                      <w:rFonts w:ascii="微软雅黑" w:hAnsi="微软雅黑"/>
                    </w:rPr>
                    <w:tab/>
                  </w:r>
                  <w:r>
                    <w:rPr>
                      <w:rFonts w:ascii="微软雅黑" w:hAnsi="微软雅黑"/>
                    </w:rPr>
                    <w:tab/>
                  </w:r>
                </w:p>
              </w:tc>
              <w:tc>
                <w:tcPr>
                  <w:gridSpan w:val="0"/>
                </w:tcPr>
                <w:p w:rsidR="00C420C8" w:rsidRPr="005335E7" w:rsidRDefault="00B32DD4">
                  <w:r>
                    <w:tab/>
                  </w:r>
                </w:p>
              </w:tc>
            </w:tr>
            <w:tr w:rsidR="00C420C8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420C8" w:rsidRPr="008C7859" w:rsidRDefault="00B32DD4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短期访问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期间取得成果</w:t>
                  </w:r>
                </w:p>
                <w:p w:rsidR="00B32DD4" w:rsidRDefault="00B32DD4" w:rsidP="00B32DD4">
                  <w:pPr>
                    <w:rPr>
                      <w:rFonts w:ascii="微软雅黑" w:hAnsi="微软雅黑"/>
                    </w:rPr>
                  </w:pPr>
                  <w:r w:rsidRPr="00B32DD4">
                    <w:rPr>
                      <w:rFonts w:ascii="微软雅黑" w:hAnsi="微软雅黑" w:hint="eastAsia"/>
                    </w:rPr>
                    <w:t xml:space="preserve">. </w:t>
                  </w:r>
                  <w:r>
                    <w:rPr>
                      <w:rFonts w:ascii="微软雅黑" w:hAnsi="微软雅黑"/>
                    </w:rPr>
                    <w:t xml:space="preserve">1. </w:t>
                  </w:r>
                  <w:proofErr w:type="spellStart"/>
                  <w:r w:rsidRPr="00B32DD4">
                    <w:rPr>
                      <w:rFonts w:ascii="微软雅黑" w:hAnsi="微软雅黑" w:hint="eastAsia"/>
                    </w:rPr>
                    <w:t>Shengjie</w:t>
                  </w:r>
                  <w:proofErr w:type="spellEnd"/>
                  <w:r w:rsidRPr="00B32DD4">
                    <w:rPr>
                      <w:rFonts w:ascii="微软雅黑" w:hAnsi="微软雅黑" w:hint="eastAsia"/>
                    </w:rPr>
                    <w:t xml:space="preserve"> Yu, </w:t>
                  </w:r>
                  <w:proofErr w:type="spellStart"/>
                  <w:r w:rsidRPr="00B32DD4">
                    <w:rPr>
                      <w:rFonts w:ascii="微软雅黑" w:hAnsi="微软雅黑" w:hint="eastAsia"/>
                    </w:rPr>
                    <w:t>Zhaofeng</w:t>
                  </w:r>
                  <w:proofErr w:type="spellEnd"/>
                  <w:r w:rsidRPr="00B32DD4">
                    <w:rPr>
                      <w:rFonts w:ascii="微软雅黑" w:hAnsi="微软雅黑" w:hint="eastAsia"/>
                    </w:rPr>
                    <w:t xml:space="preserve"> Chen, Yang Wang, et al. Effect of fabric structure on the permeability and regeneration </w:t>
                  </w:r>
                  <w:r w:rsidRPr="00B32DD4">
                    <w:rPr>
                      <w:rFonts w:ascii="微软雅黑" w:hAnsi="微软雅黑" w:hint="eastAsia"/>
                    </w:rPr>
                    <w:lastRenderedPageBreak/>
                    <w:t xml:space="preserve">ability of porous </w:t>
                  </w:r>
                  <w:proofErr w:type="spellStart"/>
                  <w:r w:rsidRPr="00B32DD4">
                    <w:rPr>
                      <w:rFonts w:ascii="微软雅黑" w:hAnsi="微软雅黑" w:hint="eastAsia"/>
                    </w:rPr>
                    <w:t>SiC</w:t>
                  </w:r>
                  <w:r w:rsidRPr="00B32DD4">
                    <w:rPr>
                      <w:rFonts w:ascii="微软雅黑" w:hAnsi="微软雅黑" w:hint="eastAsia"/>
                      <w:i/>
                      <w:vertAlign w:val="subscript"/>
                    </w:rPr>
                    <w:t>f</w:t>
                  </w:r>
                  <w:proofErr w:type="spellEnd"/>
                  <w:r w:rsidRPr="00B32DD4">
                    <w:rPr>
                      <w:rFonts w:ascii="微软雅黑" w:hAnsi="微软雅黑" w:hint="eastAsia"/>
                    </w:rPr>
                    <w:t>/</w:t>
                  </w:r>
                  <w:proofErr w:type="spellStart"/>
                  <w:r w:rsidRPr="00B32DD4">
                    <w:rPr>
                      <w:rFonts w:ascii="微软雅黑" w:hAnsi="微软雅黑" w:hint="eastAsia"/>
                    </w:rPr>
                    <w:t>SiC</w:t>
                  </w:r>
                  <w:proofErr w:type="spellEnd"/>
                  <w:r w:rsidRPr="00B32DD4">
                    <w:rPr>
                      <w:rFonts w:ascii="微软雅黑" w:hAnsi="微软雅黑" w:hint="eastAsia"/>
                    </w:rPr>
                    <w:t xml:space="preserve"> composite prepared by CVI. Ceramics International, 2019, 45(9</w:t>
                  </w:r>
                  <w:r>
                    <w:rPr>
                      <w:rFonts w:ascii="微软雅黑" w:hAnsi="微软雅黑" w:hint="eastAsia"/>
                    </w:rPr>
                    <w:t>): 11564-11570.</w:t>
                  </w:r>
                </w:p>
                <w:p w:rsidR="00C10FAC" w:rsidRPr="005335E7" w:rsidRDefault="00B32DD4" w:rsidP="00B32DD4">
                  <w:pPr>
                    <w:rPr>
                      <w:rFonts w:ascii="微软雅黑" w:hAnsi="微软雅黑"/>
                    </w:rPr>
                  </w:pPr>
                  <w:r w:rsidRPr="00B32DD4">
                    <w:rPr>
                      <w:rFonts w:ascii="微软雅黑" w:hAnsi="微软雅黑" w:hint="eastAsia"/>
                    </w:rPr>
                    <w:t xml:space="preserve">2. </w:t>
                  </w:r>
                  <w:proofErr w:type="spellStart"/>
                  <w:r w:rsidRPr="00B32DD4">
                    <w:rPr>
                      <w:rFonts w:ascii="微软雅黑" w:hAnsi="微软雅黑"/>
                    </w:rPr>
                    <w:t>Shengjie</w:t>
                  </w:r>
                  <w:proofErr w:type="spellEnd"/>
                  <w:r w:rsidRPr="00B32DD4">
                    <w:rPr>
                      <w:rFonts w:ascii="微软雅黑" w:hAnsi="微软雅黑"/>
                    </w:rPr>
                    <w:t xml:space="preserve"> Yu, </w:t>
                  </w:r>
                  <w:proofErr w:type="spellStart"/>
                  <w:r w:rsidRPr="00B32DD4">
                    <w:rPr>
                      <w:rFonts w:ascii="微软雅黑" w:hAnsi="微软雅黑"/>
                    </w:rPr>
                    <w:t>Zhaofeng</w:t>
                  </w:r>
                  <w:proofErr w:type="spellEnd"/>
                  <w:r w:rsidRPr="00B32DD4">
                    <w:rPr>
                      <w:rFonts w:ascii="微软雅黑" w:hAnsi="微软雅黑"/>
                    </w:rPr>
                    <w:t xml:space="preserve"> Chen, Yang Wang, et al. Prediction of Gas Permeability of Multilayer Woven Reinforcements for </w:t>
                  </w:r>
                  <w:proofErr w:type="spellStart"/>
                  <w:r w:rsidRPr="00B32DD4">
                    <w:rPr>
                      <w:rFonts w:ascii="微软雅黑" w:hAnsi="微软雅黑"/>
                    </w:rPr>
                    <w:t>SiC</w:t>
                  </w:r>
                  <w:r w:rsidRPr="00B32DD4">
                    <w:rPr>
                      <w:rFonts w:ascii="微软雅黑" w:hAnsi="微软雅黑"/>
                      <w:i/>
                      <w:vertAlign w:val="subscript"/>
                    </w:rPr>
                    <w:t>f</w:t>
                  </w:r>
                  <w:proofErr w:type="spellEnd"/>
                  <w:r w:rsidRPr="00B32DD4">
                    <w:rPr>
                      <w:rFonts w:ascii="微软雅黑" w:hAnsi="微软雅黑"/>
                    </w:rPr>
                    <w:t>/</w:t>
                  </w:r>
                  <w:proofErr w:type="spellStart"/>
                  <w:r w:rsidRPr="00B32DD4">
                    <w:rPr>
                      <w:rFonts w:ascii="微软雅黑" w:hAnsi="微软雅黑"/>
                    </w:rPr>
                    <w:t>SiC</w:t>
                  </w:r>
                  <w:proofErr w:type="spellEnd"/>
                  <w:r w:rsidRPr="00B32DD4">
                    <w:rPr>
                      <w:rFonts w:ascii="微软雅黑" w:hAnsi="微软雅黑"/>
                    </w:rPr>
                    <w:t xml:space="preserve"> Porous Composites. Transport in Porous Media, 2019, 127(2): 353-370.</w:t>
                  </w:r>
                  <w:r w:rsidRPr="00B32DD4">
                    <w:rPr>
                      <w:rFonts w:ascii="微软雅黑" w:hAnsi="微软雅黑" w:hint="eastAsia"/>
                    </w:rPr>
                    <w:t xml:space="preserve"> </w:t>
                  </w:r>
                </w:p>
              </w:tc>
            </w:tr>
            <w:tr w:rsidR="00C10FAC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10FAC" w:rsidRPr="008C7859" w:rsidRDefault="00C045A3" w:rsidP="00C10FAC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留学生活</w:t>
                  </w:r>
                  <w:r w:rsidR="001B1957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及感悟</w:t>
                  </w:r>
                </w:p>
                <w:p w:rsidR="00963F00" w:rsidRDefault="00697712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hint="eastAsia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2416810" cy="1828800"/>
                        <wp:effectExtent l="0" t="0" r="2540" b="0"/>
                        <wp:docPr id="1" name="图片 1" descr="微信图片_201903291125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微信图片_201903291125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81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0FAC" w:rsidRDefault="00697712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这是De</w:t>
                  </w:r>
                  <w:r>
                    <w:rPr>
                      <w:rFonts w:ascii="微软雅黑" w:hAnsi="微软雅黑"/>
                    </w:rPr>
                    <w:t>borah Chung教授合影</w:t>
                  </w:r>
                  <w:r>
                    <w:rPr>
                      <w:rFonts w:ascii="微软雅黑" w:hAnsi="微软雅黑" w:hint="eastAsia"/>
                    </w:rPr>
                    <w:t>，很感激</w:t>
                  </w:r>
                  <w:r>
                    <w:rPr>
                      <w:rFonts w:ascii="微软雅黑" w:hAnsi="微软雅黑" w:hint="eastAsia"/>
                    </w:rPr>
                    <w:t>De</w:t>
                  </w:r>
                  <w:r>
                    <w:rPr>
                      <w:rFonts w:ascii="微软雅黑" w:hAnsi="微软雅黑"/>
                    </w:rPr>
                    <w:t>borah Chung</w:t>
                  </w:r>
                  <w:r>
                    <w:rPr>
                      <w:rFonts w:ascii="微软雅黑" w:hAnsi="微软雅黑"/>
                    </w:rPr>
                    <w:t>教授在科研与生活对于我的帮助</w:t>
                  </w:r>
                  <w:r w:rsidR="001B1957">
                    <w:rPr>
                      <w:rFonts w:ascii="微软雅黑" w:hAnsi="微软雅黑" w:hint="eastAsia"/>
                    </w:rPr>
                    <w:t>。</w:t>
                  </w:r>
                </w:p>
                <w:p w:rsidR="00963F00" w:rsidRDefault="00697712" w:rsidP="00963F00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hint="eastAsia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1343660" cy="1804670"/>
                        <wp:effectExtent l="0" t="0" r="8890" b="5080"/>
                        <wp:docPr id="3" name="图片 3" descr="微信图片_201903291125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微信图片_201903291125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1804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r w:rsidRPr="00697712">
                    <w:rPr>
                      <w:rFonts w:ascii="微软雅黑" w:hAnsi="微软雅黑"/>
                      <w:noProof/>
                    </w:rPr>
                    <w:drawing>
                      <wp:inline distT="0" distB="0" distL="0" distR="0">
                        <wp:extent cx="1342800" cy="1789690"/>
                        <wp:effectExtent l="0" t="0" r="0" b="1270"/>
                        <wp:docPr id="8" name="图片 8" descr="D:\数据\2019\访学结题资料\访学结题 - 余盛杰\国外访学图片\布法罗航空展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数据\2019\访学结题资料\访学结题 - 余盛杰\国外访学图片\布法罗航空展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2800" cy="1789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963F00" w:rsidRDefault="00697712" w:rsidP="00963F00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在布法罗期间我有幸参加了航空展，亲身感受F</w:t>
                  </w:r>
                  <w:r>
                    <w:rPr>
                      <w:rFonts w:ascii="微软雅黑" w:hAnsi="微软雅黑"/>
                    </w:rPr>
                    <w:t>-22战斗机的澎湃呼啸</w:t>
                  </w:r>
                  <w:r>
                    <w:rPr>
                      <w:rFonts w:ascii="微软雅黑" w:hAnsi="微软雅黑" w:hint="eastAsia"/>
                    </w:rPr>
                    <w:t>，</w:t>
                  </w:r>
                  <w:r>
                    <w:rPr>
                      <w:rFonts w:ascii="微软雅黑" w:hAnsi="微软雅黑"/>
                    </w:rPr>
                    <w:t>让我更加坚定要为国家的航空发动机贡献自己一份力</w:t>
                  </w:r>
                  <w:r w:rsidR="00963F00">
                    <w:rPr>
                      <w:rFonts w:ascii="微软雅黑" w:hAnsi="微软雅黑" w:hint="eastAsia"/>
                    </w:rPr>
                    <w:t>。</w:t>
                  </w:r>
                </w:p>
                <w:p w:rsidR="00C10FAC" w:rsidRPr="005335E7" w:rsidRDefault="00C10FAC" w:rsidP="00C10FAC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</w:tr>
    </w:tbl>
    <w:p w:rsidR="003F5FDB" w:rsidRPr="005335E7" w:rsidRDefault="003F5FDB" w:rsidP="00D73D36">
      <w:pPr>
        <w:pStyle w:val="a9"/>
        <w:jc w:val="both"/>
        <w:rPr>
          <w:rFonts w:ascii="微软雅黑" w:hAnsi="微软雅黑" w:hint="eastAsia"/>
        </w:rPr>
      </w:pPr>
    </w:p>
    <w:sectPr w:rsidR="003F5FDB" w:rsidRPr="005335E7" w:rsidSect="005335E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71" w:right="1151" w:bottom="209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21" w:rsidRDefault="00495621" w:rsidP="003856C9">
      <w:pPr>
        <w:spacing w:after="0" w:line="240" w:lineRule="auto"/>
      </w:pPr>
      <w:r>
        <w:separator/>
      </w:r>
    </w:p>
  </w:endnote>
  <w:endnote w:type="continuationSeparator" w:id="0">
    <w:p w:rsidR="00495621" w:rsidRDefault="00495621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Pr="005335E7" w:rsidRDefault="007803B7" w:rsidP="007803B7">
    <w:pPr>
      <w:pStyle w:val="a6"/>
      <w:rPr>
        <w:rFonts w:ascii="微软雅黑" w:hAnsi="微软雅黑"/>
      </w:rPr>
    </w:pPr>
    <w:r w:rsidRPr="005335E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任意多边形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任意多边形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任意多边形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任意多边形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任意多边形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任意多边形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任意多边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任意多边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任意多边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B57AE3" id="组 4" o:spid="_x0000_s1026" alt="标题: 页脚的图形设计为向各个角度伸展的灰色矩形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HqplXgWGgAADLQAAA4A&#10;AAAAAAAAAAAAAAAALgIAAGRycy9lMm9Eb2MueG1sUEsBAi0AFAAGAAgAAAAhAHO3OPzaAAAABQEA&#10;AA8AAAAAAAAAAAAAAAAAcBwAAGRycy9kb3ducmV2LnhtbFBLBQYAAAAABAAEAPMAAAB3HQAAAAA=&#10;">
              <o:lock v:ext="edit" aspectratio="t"/>
              <v:shape id="任意多边形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Pr="009466B7" w:rsidRDefault="00DC79BB">
    <w:pPr>
      <w:pStyle w:val="a6"/>
      <w:rPr>
        <w:rFonts w:ascii="微软雅黑" w:hAnsi="微软雅黑"/>
      </w:rPr>
    </w:pPr>
    <w:r w:rsidRPr="009466B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任意多边形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任意多边形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任意多边形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任意多边形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任意多边形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任意多边形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任意多边形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任意多边形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任意多边形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00DD20" id="组 4" o:spid="_x0000_s1026" alt="标题: 页脚的图形设计为向各个角度伸展的灰色矩形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rLqEhIoaAAAMtAAA&#10;DgAAAAAAAAAAAAAAAAAuAgAAZHJzL2Uyb0RvYy54bWxQSwECLQAUAAYACAAAACEAc7c4/NoAAAAF&#10;AQAADwAAAAAAAAAAAAAAAADkHAAAZHJzL2Rvd25yZXYueG1sUEsFBgAAAAAEAAQA8wAAAOsdAAAA&#10;AA==&#10;">
              <o:lock v:ext="edit" aspectratio="t"/>
              <v:shape id="任意多边形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21" w:rsidRDefault="00495621" w:rsidP="003856C9">
      <w:pPr>
        <w:spacing w:after="0" w:line="240" w:lineRule="auto"/>
      </w:pPr>
      <w:r>
        <w:separator/>
      </w:r>
    </w:p>
  </w:footnote>
  <w:footnote w:type="continuationSeparator" w:id="0">
    <w:p w:rsidR="00495621" w:rsidRDefault="00495621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963F00">
    <w:pPr>
      <w:pStyle w:val="a5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DAC7D7A" wp14:editId="6D568862">
          <wp:simplePos x="0" y="0"/>
          <wp:positionH relativeFrom="page">
            <wp:posOffset>-635</wp:posOffset>
          </wp:positionH>
          <wp:positionV relativeFrom="paragraph">
            <wp:posOffset>-876300</wp:posOffset>
          </wp:positionV>
          <wp:extent cx="7813785" cy="93600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Pr="002139C2" w:rsidRDefault="002139C2">
    <w:pPr>
      <w:pStyle w:val="a5"/>
      <w:rPr>
        <w:color w:val="FF000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-885822</wp:posOffset>
          </wp:positionV>
          <wp:extent cx="7813785" cy="9360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62"/>
    <w:rsid w:val="00052BE1"/>
    <w:rsid w:val="00057B1C"/>
    <w:rsid w:val="0007412A"/>
    <w:rsid w:val="00077B48"/>
    <w:rsid w:val="000E1DA5"/>
    <w:rsid w:val="0010199E"/>
    <w:rsid w:val="0010257B"/>
    <w:rsid w:val="001166C2"/>
    <w:rsid w:val="001503AC"/>
    <w:rsid w:val="00152148"/>
    <w:rsid w:val="001765FE"/>
    <w:rsid w:val="0019561F"/>
    <w:rsid w:val="001B1957"/>
    <w:rsid w:val="001B32D2"/>
    <w:rsid w:val="002139C2"/>
    <w:rsid w:val="00232B62"/>
    <w:rsid w:val="00240D7A"/>
    <w:rsid w:val="00253003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D657C"/>
    <w:rsid w:val="003E567D"/>
    <w:rsid w:val="003F4D31"/>
    <w:rsid w:val="003F5FDB"/>
    <w:rsid w:val="0043426C"/>
    <w:rsid w:val="00441EB9"/>
    <w:rsid w:val="00463463"/>
    <w:rsid w:val="00473EF8"/>
    <w:rsid w:val="004760E5"/>
    <w:rsid w:val="00495621"/>
    <w:rsid w:val="004D22BB"/>
    <w:rsid w:val="004F1AF2"/>
    <w:rsid w:val="005152F2"/>
    <w:rsid w:val="005246B9"/>
    <w:rsid w:val="005335E7"/>
    <w:rsid w:val="00534E4E"/>
    <w:rsid w:val="00544DDB"/>
    <w:rsid w:val="00551D35"/>
    <w:rsid w:val="005562D4"/>
    <w:rsid w:val="00557019"/>
    <w:rsid w:val="005674AC"/>
    <w:rsid w:val="00580925"/>
    <w:rsid w:val="00585A67"/>
    <w:rsid w:val="005A1E51"/>
    <w:rsid w:val="005A7E57"/>
    <w:rsid w:val="00616FF4"/>
    <w:rsid w:val="006931A6"/>
    <w:rsid w:val="00697712"/>
    <w:rsid w:val="006A3CE7"/>
    <w:rsid w:val="006C7872"/>
    <w:rsid w:val="00743379"/>
    <w:rsid w:val="00747550"/>
    <w:rsid w:val="007803B7"/>
    <w:rsid w:val="007A7C08"/>
    <w:rsid w:val="007B2F5C"/>
    <w:rsid w:val="007C5F05"/>
    <w:rsid w:val="007C6E61"/>
    <w:rsid w:val="007D11D2"/>
    <w:rsid w:val="00825ED8"/>
    <w:rsid w:val="00832043"/>
    <w:rsid w:val="00832F81"/>
    <w:rsid w:val="00841714"/>
    <w:rsid w:val="008501C7"/>
    <w:rsid w:val="0085394B"/>
    <w:rsid w:val="008B16E3"/>
    <w:rsid w:val="008C7859"/>
    <w:rsid w:val="008C7CA2"/>
    <w:rsid w:val="008F6337"/>
    <w:rsid w:val="00914DAF"/>
    <w:rsid w:val="009305F5"/>
    <w:rsid w:val="0093286E"/>
    <w:rsid w:val="009466B7"/>
    <w:rsid w:val="00952C58"/>
    <w:rsid w:val="00963F00"/>
    <w:rsid w:val="009820E9"/>
    <w:rsid w:val="009D1627"/>
    <w:rsid w:val="00A42F91"/>
    <w:rsid w:val="00A850B8"/>
    <w:rsid w:val="00AE0377"/>
    <w:rsid w:val="00AF1258"/>
    <w:rsid w:val="00B01E52"/>
    <w:rsid w:val="00B05DA2"/>
    <w:rsid w:val="00B2357A"/>
    <w:rsid w:val="00B32DD4"/>
    <w:rsid w:val="00B403DC"/>
    <w:rsid w:val="00B47E84"/>
    <w:rsid w:val="00B550FC"/>
    <w:rsid w:val="00B85871"/>
    <w:rsid w:val="00B93310"/>
    <w:rsid w:val="00BB3B21"/>
    <w:rsid w:val="00BC1F18"/>
    <w:rsid w:val="00BD2E58"/>
    <w:rsid w:val="00BF6BAB"/>
    <w:rsid w:val="00C007A5"/>
    <w:rsid w:val="00C045A3"/>
    <w:rsid w:val="00C10FAC"/>
    <w:rsid w:val="00C420C8"/>
    <w:rsid w:val="00C4403A"/>
    <w:rsid w:val="00CB3E89"/>
    <w:rsid w:val="00CE6306"/>
    <w:rsid w:val="00D11C4D"/>
    <w:rsid w:val="00D5067A"/>
    <w:rsid w:val="00D606B8"/>
    <w:rsid w:val="00D73D36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3419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D7016-EC9F-4777-8C90-6EFEB77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35E7"/>
    <w:rPr>
      <w:rFonts w:eastAsia="微软雅黑"/>
    </w:rPr>
  </w:style>
  <w:style w:type="paragraph" w:styleId="1">
    <w:name w:val="heading 1"/>
    <w:basedOn w:val="a1"/>
    <w:link w:val="1Char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Char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C007A5"/>
  </w:style>
  <w:style w:type="paragraph" w:styleId="a6">
    <w:name w:val="footer"/>
    <w:basedOn w:val="a1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页脚 Char"/>
    <w:basedOn w:val="a2"/>
    <w:link w:val="a6"/>
    <w:uiPriority w:val="99"/>
    <w:rsid w:val="00FE20E6"/>
  </w:style>
  <w:style w:type="table" w:styleId="a7">
    <w:name w:val="Table Grid"/>
    <w:basedOn w:val="a3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2"/>
    <w:link w:val="21"/>
    <w:uiPriority w:val="9"/>
    <w:rsid w:val="005335E7"/>
    <w:rPr>
      <w:rFonts w:asciiTheme="majorHAnsi" w:eastAsia="微软雅黑" w:hAnsiTheme="majorHAnsi" w:cstheme="majorBidi"/>
      <w:caps/>
      <w:sz w:val="26"/>
      <w:szCs w:val="26"/>
    </w:rPr>
  </w:style>
  <w:style w:type="character" w:styleId="a8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Char">
    <w:name w:val="标题 1 Char"/>
    <w:basedOn w:val="a2"/>
    <w:link w:val="1"/>
    <w:uiPriority w:val="9"/>
    <w:rsid w:val="005335E7"/>
    <w:rPr>
      <w:rFonts w:asciiTheme="majorHAnsi" w:eastAsia="微软雅黑" w:hAnsiTheme="majorHAnsi" w:cstheme="majorBidi"/>
      <w:caps/>
      <w:sz w:val="44"/>
      <w:szCs w:val="32"/>
    </w:rPr>
  </w:style>
  <w:style w:type="character" w:customStyle="1" w:styleId="3Char">
    <w:name w:val="标题 3 Char"/>
    <w:basedOn w:val="a2"/>
    <w:link w:val="31"/>
    <w:uiPriority w:val="9"/>
    <w:rsid w:val="005335E7"/>
    <w:rPr>
      <w:rFonts w:asciiTheme="majorHAnsi" w:eastAsia="微软雅黑" w:hAnsiTheme="majorHAnsi" w:cstheme="majorBidi"/>
      <w:caps/>
      <w:szCs w:val="24"/>
    </w:rPr>
  </w:style>
  <w:style w:type="character" w:customStyle="1" w:styleId="4Char">
    <w:name w:val="标题 4 Char"/>
    <w:basedOn w:val="a2"/>
    <w:link w:val="41"/>
    <w:uiPriority w:val="9"/>
    <w:rsid w:val="005335E7"/>
    <w:rPr>
      <w:rFonts w:asciiTheme="majorHAnsi" w:eastAsia="微软雅黑" w:hAnsiTheme="majorHAnsi" w:cstheme="majorBidi"/>
      <w:b/>
      <w:iCs/>
      <w:caps/>
    </w:rPr>
  </w:style>
  <w:style w:type="character" w:customStyle="1" w:styleId="5Char">
    <w:name w:val="标题 5 Char"/>
    <w:basedOn w:val="a2"/>
    <w:link w:val="51"/>
    <w:uiPriority w:val="9"/>
    <w:rsid w:val="005335E7"/>
    <w:rPr>
      <w:rFonts w:asciiTheme="majorHAnsi" w:eastAsia="微软雅黑" w:hAnsiTheme="majorHAnsi" w:cstheme="majorBidi"/>
    </w:rPr>
  </w:style>
  <w:style w:type="paragraph" w:styleId="a9">
    <w:name w:val="No Spacing"/>
    <w:uiPriority w:val="12"/>
    <w:qFormat/>
    <w:rsid w:val="005335E7"/>
    <w:pPr>
      <w:spacing w:after="0" w:line="240" w:lineRule="auto"/>
    </w:pPr>
    <w:rPr>
      <w:rFonts w:eastAsia="微软雅黑"/>
    </w:rPr>
  </w:style>
  <w:style w:type="paragraph" w:customStyle="1" w:styleId="aa">
    <w:name w:val="图形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1"/>
    <w:next w:val="a1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标题 Char"/>
    <w:basedOn w:val="a2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副标题 Char"/>
    <w:basedOn w:val="a2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d">
    <w:name w:val="Balloon Text"/>
    <w:basedOn w:val="a1"/>
    <w:link w:val="Char3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批注框文本 Char"/>
    <w:basedOn w:val="a2"/>
    <w:link w:val="ad"/>
    <w:uiPriority w:val="99"/>
    <w:semiHidden/>
    <w:rsid w:val="00841714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841714"/>
  </w:style>
  <w:style w:type="paragraph" w:styleId="af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841714"/>
    <w:pPr>
      <w:spacing w:after="120"/>
    </w:pPr>
  </w:style>
  <w:style w:type="character" w:customStyle="1" w:styleId="Char4">
    <w:name w:val="正文文本 Char"/>
    <w:basedOn w:val="a2"/>
    <w:link w:val="af0"/>
    <w:uiPriority w:val="99"/>
    <w:semiHidden/>
    <w:rsid w:val="00841714"/>
  </w:style>
  <w:style w:type="paragraph" w:styleId="22">
    <w:name w:val="Body Text 2"/>
    <w:basedOn w:val="a1"/>
    <w:link w:val="2Char0"/>
    <w:uiPriority w:val="99"/>
    <w:semiHidden/>
    <w:unhideWhenUsed/>
    <w:rsid w:val="00841714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841714"/>
  </w:style>
  <w:style w:type="paragraph" w:styleId="32">
    <w:name w:val="Body Text 3"/>
    <w:basedOn w:val="a1"/>
    <w:link w:val="3Char0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841714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841714"/>
    <w:pPr>
      <w:spacing w:after="60"/>
      <w:ind w:firstLine="360"/>
    </w:pPr>
  </w:style>
  <w:style w:type="character" w:customStyle="1" w:styleId="Char5">
    <w:name w:val="正文首行缩进 Char"/>
    <w:basedOn w:val="Char4"/>
    <w:link w:val="af1"/>
    <w:uiPriority w:val="99"/>
    <w:semiHidden/>
    <w:rsid w:val="00841714"/>
  </w:style>
  <w:style w:type="paragraph" w:styleId="af2">
    <w:name w:val="Body Text Indent"/>
    <w:basedOn w:val="a1"/>
    <w:link w:val="Char6"/>
    <w:uiPriority w:val="99"/>
    <w:semiHidden/>
    <w:unhideWhenUsed/>
    <w:rsid w:val="00841714"/>
    <w:pPr>
      <w:spacing w:after="120"/>
      <w:ind w:left="360"/>
    </w:pPr>
  </w:style>
  <w:style w:type="character" w:customStyle="1" w:styleId="Char6">
    <w:name w:val="正文文本缩进 Char"/>
    <w:basedOn w:val="a2"/>
    <w:link w:val="af2"/>
    <w:uiPriority w:val="99"/>
    <w:semiHidden/>
    <w:rsid w:val="00841714"/>
  </w:style>
  <w:style w:type="paragraph" w:styleId="23">
    <w:name w:val="Body Text First Indent 2"/>
    <w:basedOn w:val="af2"/>
    <w:link w:val="2Char1"/>
    <w:uiPriority w:val="99"/>
    <w:semiHidden/>
    <w:unhideWhenUsed/>
    <w:rsid w:val="00841714"/>
    <w:pPr>
      <w:spacing w:after="60"/>
      <w:ind w:firstLine="360"/>
    </w:pPr>
  </w:style>
  <w:style w:type="character" w:customStyle="1" w:styleId="2Char1">
    <w:name w:val="正文首行缩进 2 Char"/>
    <w:basedOn w:val="Char6"/>
    <w:link w:val="23"/>
    <w:uiPriority w:val="99"/>
    <w:semiHidden/>
    <w:rsid w:val="00841714"/>
  </w:style>
  <w:style w:type="paragraph" w:styleId="24">
    <w:name w:val="Body Text Indent 2"/>
    <w:basedOn w:val="a1"/>
    <w:link w:val="2Char2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4"/>
    <w:uiPriority w:val="99"/>
    <w:semiHidden/>
    <w:rsid w:val="00841714"/>
  </w:style>
  <w:style w:type="paragraph" w:styleId="33">
    <w:name w:val="Body Text Indent 3"/>
    <w:basedOn w:val="a1"/>
    <w:link w:val="3Char1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Char1">
    <w:name w:val="正文文本缩进 3 Char"/>
    <w:basedOn w:val="a2"/>
    <w:link w:val="33"/>
    <w:uiPriority w:val="99"/>
    <w:semiHidden/>
    <w:rsid w:val="00841714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7">
    <w:name w:val="结束语 Char"/>
    <w:basedOn w:val="a2"/>
    <w:link w:val="af5"/>
    <w:uiPriority w:val="99"/>
    <w:semiHidden/>
    <w:rsid w:val="00841714"/>
  </w:style>
  <w:style w:type="table" w:styleId="af6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har8">
    <w:name w:val="批注文字 Char"/>
    <w:basedOn w:val="a2"/>
    <w:link w:val="afa"/>
    <w:uiPriority w:val="99"/>
    <w:semiHidden/>
    <w:rsid w:val="00841714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841714"/>
    <w:rPr>
      <w:b/>
      <w:bCs/>
    </w:rPr>
  </w:style>
  <w:style w:type="character" w:customStyle="1" w:styleId="Char9">
    <w:name w:val="批注主题 Char"/>
    <w:basedOn w:val="Char8"/>
    <w:link w:val="afb"/>
    <w:uiPriority w:val="99"/>
    <w:semiHidden/>
    <w:rsid w:val="00841714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841714"/>
  </w:style>
  <w:style w:type="character" w:customStyle="1" w:styleId="Chara">
    <w:name w:val="日期 Char"/>
    <w:basedOn w:val="a2"/>
    <w:link w:val="afd"/>
    <w:uiPriority w:val="99"/>
    <w:semiHidden/>
    <w:rsid w:val="00841714"/>
  </w:style>
  <w:style w:type="paragraph" w:styleId="afe">
    <w:name w:val="Document Map"/>
    <w:basedOn w:val="a1"/>
    <w:link w:val="Char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文档结构图 Char"/>
    <w:basedOn w:val="a2"/>
    <w:link w:val="afe"/>
    <w:uiPriority w:val="99"/>
    <w:semiHidden/>
    <w:rsid w:val="00841714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841714"/>
    <w:pPr>
      <w:spacing w:after="0" w:line="240" w:lineRule="auto"/>
    </w:pPr>
  </w:style>
  <w:style w:type="character" w:customStyle="1" w:styleId="Charc">
    <w:name w:val="电子邮件签名 Char"/>
    <w:basedOn w:val="a2"/>
    <w:link w:val="aff"/>
    <w:uiPriority w:val="99"/>
    <w:semiHidden/>
    <w:rsid w:val="00841714"/>
  </w:style>
  <w:style w:type="character" w:styleId="aff0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d">
    <w:name w:val="尾注文本 Char"/>
    <w:basedOn w:val="a2"/>
    <w:link w:val="aff2"/>
    <w:uiPriority w:val="99"/>
    <w:semiHidden/>
    <w:rsid w:val="00841714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e">
    <w:name w:val="脚注文本 Char"/>
    <w:basedOn w:val="a2"/>
    <w:link w:val="aff7"/>
    <w:uiPriority w:val="99"/>
    <w:semiHidden/>
    <w:rsid w:val="00841714"/>
    <w:rPr>
      <w:szCs w:val="20"/>
    </w:rPr>
  </w:style>
  <w:style w:type="table" w:styleId="10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标题 6 Char"/>
    <w:basedOn w:val="a2"/>
    <w:link w:val="6"/>
    <w:uiPriority w:val="9"/>
    <w:semiHidden/>
    <w:rsid w:val="005335E7"/>
    <w:rPr>
      <w:rFonts w:asciiTheme="majorHAnsi" w:eastAsia="微软雅黑" w:hAnsiTheme="majorHAnsi" w:cstheme="majorBidi"/>
      <w:color w:val="1B5A56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标题 8 Char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标题 9 Char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Char">
    <w:name w:val="HTML 地址 Char"/>
    <w:basedOn w:val="a2"/>
    <w:link w:val="HTML0"/>
    <w:uiPriority w:val="99"/>
    <w:semiHidden/>
    <w:rsid w:val="00841714"/>
    <w:rPr>
      <w:i/>
      <w:iCs/>
    </w:rPr>
  </w:style>
  <w:style w:type="character" w:styleId="HTML1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2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HTML 预设格式 Char"/>
    <w:basedOn w:val="a2"/>
    <w:link w:val="HTML5"/>
    <w:uiPriority w:val="99"/>
    <w:semiHidden/>
    <w:rsid w:val="0084171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harf">
    <w:name w:val="明显引用 Char"/>
    <w:basedOn w:val="a2"/>
    <w:link w:val="affb"/>
    <w:uiPriority w:val="30"/>
    <w:semiHidden/>
    <w:rsid w:val="00841714"/>
    <w:rPr>
      <w:i/>
      <w:iCs/>
      <w:color w:val="37B6AE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841714"/>
  </w:style>
  <w:style w:type="paragraph" w:styleId="afff1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2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宏文本 Char"/>
    <w:basedOn w:val="a2"/>
    <w:link w:val="afff4"/>
    <w:uiPriority w:val="99"/>
    <w:semiHidden/>
    <w:rsid w:val="0084171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f5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841714"/>
    <w:pPr>
      <w:spacing w:after="0" w:line="240" w:lineRule="auto"/>
    </w:pPr>
  </w:style>
  <w:style w:type="character" w:customStyle="1" w:styleId="Charf2">
    <w:name w:val="注释标题 Char"/>
    <w:basedOn w:val="a2"/>
    <w:link w:val="afff8"/>
    <w:uiPriority w:val="99"/>
    <w:semiHidden/>
    <w:rsid w:val="00841714"/>
  </w:style>
  <w:style w:type="character" w:styleId="afff9">
    <w:name w:val="page number"/>
    <w:basedOn w:val="a2"/>
    <w:uiPriority w:val="99"/>
    <w:semiHidden/>
    <w:unhideWhenUsed/>
    <w:rsid w:val="00841714"/>
  </w:style>
  <w:style w:type="table" w:styleId="16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纯文本 Char"/>
    <w:basedOn w:val="a2"/>
    <w:link w:val="afffa"/>
    <w:uiPriority w:val="99"/>
    <w:semiHidden/>
    <w:rsid w:val="00841714"/>
    <w:rPr>
      <w:rFonts w:ascii="Consolas" w:hAnsi="Consolas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引用 Char"/>
    <w:basedOn w:val="a2"/>
    <w:link w:val="afffb"/>
    <w:uiPriority w:val="29"/>
    <w:semiHidden/>
    <w:rsid w:val="00841714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841714"/>
  </w:style>
  <w:style w:type="character" w:customStyle="1" w:styleId="Charf5">
    <w:name w:val="称呼 Char"/>
    <w:basedOn w:val="a2"/>
    <w:link w:val="afffc"/>
    <w:uiPriority w:val="99"/>
    <w:semiHidden/>
    <w:rsid w:val="00841714"/>
  </w:style>
  <w:style w:type="paragraph" w:styleId="afffd">
    <w:name w:val="Signature"/>
    <w:basedOn w:val="a1"/>
    <w:link w:val="Charf6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f6">
    <w:name w:val="签名 Char"/>
    <w:basedOn w:val="a2"/>
    <w:link w:val="afffd"/>
    <w:uiPriority w:val="99"/>
    <w:semiHidden/>
    <w:rsid w:val="00841714"/>
  </w:style>
  <w:style w:type="character" w:styleId="afffe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List 1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Web 1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7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9">
    <w:name w:val="图形"/>
    <w:basedOn w:val="a1"/>
    <w:next w:val="31"/>
    <w:link w:val="affffa"/>
    <w:uiPriority w:val="10"/>
    <w:qFormat/>
    <w:rsid w:val="00C420C8"/>
    <w:pPr>
      <w:spacing w:before="320" w:after="80"/>
    </w:pPr>
  </w:style>
  <w:style w:type="character" w:customStyle="1" w:styleId="affffa">
    <w:name w:val="图形字符"/>
    <w:basedOn w:val="a2"/>
    <w:link w:val="affff9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Gu\AppData\Roaming\Microsoft\Templates\&#21019;&#24847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创意简历，由 MOO 设计.dotx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shengjie_yu90@163.com</cp:lastModifiedBy>
  <cp:revision>3</cp:revision>
  <dcterms:created xsi:type="dcterms:W3CDTF">2019-10-31T07:31:00Z</dcterms:created>
  <dcterms:modified xsi:type="dcterms:W3CDTF">2019-10-31T07:32:00Z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